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51D7" w14:textId="77777777" w:rsidR="00215B87" w:rsidRDefault="009731E0" w:rsidP="00116CFC">
      <w:pPr>
        <w:pStyle w:val="HTML-wstpniesformatowany"/>
        <w:jc w:val="center"/>
        <w:rPr>
          <w:rFonts w:ascii="Times New Roman" w:hAnsi="Times New Roman" w:cs="Times New Roman"/>
          <w:sz w:val="16"/>
          <w:szCs w:val="16"/>
        </w:rPr>
      </w:pPr>
      <w:r w:rsidRPr="009731E0">
        <w:rPr>
          <w:rFonts w:ascii="Times New Roman" w:hAnsi="Times New Roman" w:cs="Times New Roman"/>
          <w:b/>
          <w:bCs/>
          <w:sz w:val="32"/>
          <w:szCs w:val="32"/>
        </w:rPr>
        <w:t>ANKIETA</w:t>
      </w:r>
      <w:r w:rsidR="004B35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044D5" w:rsidRPr="000044D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116CFC" w:rsidRPr="00215B87">
        <w:rPr>
          <w:sz w:val="32"/>
          <w:szCs w:val="32"/>
          <w:lang w:val="uk-UA"/>
        </w:rPr>
        <w:t>анкета</w:t>
      </w:r>
      <w:r w:rsidR="00215B87" w:rsidRPr="00215B87">
        <w:rPr>
          <w:sz w:val="32"/>
          <w:szCs w:val="32"/>
        </w:rPr>
        <w:t xml:space="preserve"> </w:t>
      </w:r>
      <w:proofErr w:type="spellStart"/>
      <w:r w:rsidR="00215B87" w:rsidRPr="00215B87">
        <w:rPr>
          <w:sz w:val="32"/>
          <w:szCs w:val="32"/>
        </w:rPr>
        <w:t>вниманию</w:t>
      </w:r>
      <w:proofErr w:type="spellEnd"/>
      <w:r w:rsidR="00215B87" w:rsidRPr="00215B87">
        <w:rPr>
          <w:sz w:val="32"/>
          <w:szCs w:val="32"/>
        </w:rPr>
        <w:t xml:space="preserve"> </w:t>
      </w:r>
      <w:proofErr w:type="spellStart"/>
      <w:r w:rsidR="00215B87" w:rsidRPr="00215B87">
        <w:rPr>
          <w:sz w:val="32"/>
          <w:szCs w:val="32"/>
        </w:rPr>
        <w:t>канцелярии</w:t>
      </w:r>
      <w:proofErr w:type="spellEnd"/>
      <w:r w:rsidR="000044D5" w:rsidRPr="000044D5">
        <w:rPr>
          <w:rFonts w:ascii="Times New Roman" w:hAnsi="Times New Roman" w:cs="Times New Roman"/>
          <w:sz w:val="32"/>
          <w:szCs w:val="32"/>
        </w:rPr>
        <w:t>)</w:t>
      </w:r>
    </w:p>
    <w:p w14:paraId="32CCD895" w14:textId="72AC4E93" w:rsidR="00A7527C" w:rsidRDefault="00A7527C" w:rsidP="00116CFC">
      <w:pPr>
        <w:pStyle w:val="HTML-wstpniesformatowany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5D7C91EC" w14:textId="258B453D" w:rsidR="000044D5" w:rsidRDefault="0050548A" w:rsidP="00183776">
      <w:pPr>
        <w:pStyle w:val="HTML-wstpniesformatowany"/>
        <w:rPr>
          <w:rFonts w:ascii="Times New Roman" w:hAnsi="Times New Roman" w:cs="Times New Roman"/>
          <w:sz w:val="16"/>
          <w:szCs w:val="16"/>
        </w:rPr>
      </w:pPr>
      <w:r w:rsidRPr="007D4238">
        <w:rPr>
          <w:rFonts w:ascii="Times New Roman" w:hAnsi="Times New Roman" w:cs="Times New Roman"/>
          <w:sz w:val="28"/>
          <w:szCs w:val="28"/>
        </w:rPr>
        <w:t>a</w:t>
      </w:r>
      <w:r w:rsidR="00A7527C" w:rsidRPr="007D4238">
        <w:rPr>
          <w:rFonts w:ascii="Times New Roman" w:hAnsi="Times New Roman" w:cs="Times New Roman"/>
          <w:sz w:val="28"/>
          <w:szCs w:val="28"/>
        </w:rPr>
        <w:t>dres pod jakim przebywa osoba</w:t>
      </w:r>
      <w:r w:rsidR="00074601">
        <w:rPr>
          <w:rFonts w:ascii="Times New Roman" w:hAnsi="Times New Roman" w:cs="Times New Roman"/>
          <w:sz w:val="32"/>
          <w:szCs w:val="32"/>
        </w:rPr>
        <w:t xml:space="preserve"> </w:t>
      </w:r>
      <w:r w:rsidR="00074601" w:rsidRPr="00074601">
        <w:rPr>
          <w:rFonts w:ascii="Times New Roman" w:hAnsi="Times New Roman" w:cs="Times New Roman"/>
          <w:sz w:val="16"/>
          <w:szCs w:val="16"/>
        </w:rPr>
        <w:t>………………</w:t>
      </w:r>
      <w:r w:rsidR="00074601">
        <w:rPr>
          <w:rFonts w:ascii="Times New Roman" w:hAnsi="Times New Roman" w:cs="Times New Roman"/>
          <w:sz w:val="16"/>
          <w:szCs w:val="16"/>
        </w:rPr>
        <w:t>……………….</w:t>
      </w:r>
      <w:r w:rsidR="00074601" w:rsidRPr="00074601">
        <w:rPr>
          <w:rFonts w:ascii="Times New Roman" w:hAnsi="Times New Roman" w:cs="Times New Roman"/>
          <w:sz w:val="16"/>
          <w:szCs w:val="16"/>
        </w:rPr>
        <w:t>……………</w:t>
      </w:r>
      <w:r w:rsidR="00074601">
        <w:rPr>
          <w:rFonts w:ascii="Times New Roman" w:hAnsi="Times New Roman" w:cs="Times New Roman"/>
          <w:sz w:val="16"/>
          <w:szCs w:val="16"/>
        </w:rPr>
        <w:t>……</w:t>
      </w:r>
      <w:r w:rsidR="00215B87">
        <w:rPr>
          <w:rFonts w:ascii="Times New Roman" w:hAnsi="Times New Roman" w:cs="Times New Roman"/>
          <w:sz w:val="16"/>
          <w:szCs w:val="16"/>
        </w:rPr>
        <w:t>…</w:t>
      </w:r>
      <w:r w:rsidR="00074601">
        <w:rPr>
          <w:rFonts w:ascii="Times New Roman" w:hAnsi="Times New Roman" w:cs="Times New Roman"/>
          <w:sz w:val="16"/>
          <w:szCs w:val="16"/>
        </w:rPr>
        <w:t xml:space="preserve">……………………… </w:t>
      </w:r>
      <w:r w:rsidR="00074601" w:rsidRPr="007D4238">
        <w:rPr>
          <w:rFonts w:ascii="Times New Roman" w:hAnsi="Times New Roman" w:cs="Times New Roman"/>
          <w:sz w:val="24"/>
          <w:szCs w:val="24"/>
        </w:rPr>
        <w:t>data/</w:t>
      </w:r>
      <w:r w:rsidR="00074601" w:rsidRPr="007D4238">
        <w:rPr>
          <w:rFonts w:ascii="Times New Roman" w:hAnsi="Times New Roman" w:cs="Times New Roman"/>
          <w:sz w:val="24"/>
          <w:szCs w:val="24"/>
          <w:lang w:val="uk-UA"/>
        </w:rPr>
        <w:t xml:space="preserve"> Дата</w:t>
      </w:r>
      <w:r w:rsidR="00F9351F">
        <w:rPr>
          <w:rFonts w:ascii="Times New Roman" w:hAnsi="Times New Roman" w:cs="Times New Roman"/>
          <w:sz w:val="16"/>
          <w:szCs w:val="16"/>
        </w:rPr>
        <w:t xml:space="preserve">   </w:t>
      </w:r>
      <w:r w:rsidR="00074601">
        <w:rPr>
          <w:rFonts w:ascii="Times New Roman" w:hAnsi="Times New Roman" w:cs="Times New Roman"/>
          <w:sz w:val="16"/>
          <w:szCs w:val="16"/>
        </w:rPr>
        <w:t>……</w:t>
      </w:r>
      <w:r w:rsidR="00215B87">
        <w:rPr>
          <w:rFonts w:ascii="Times New Roman" w:hAnsi="Times New Roman" w:cs="Times New Roman"/>
          <w:sz w:val="16"/>
          <w:szCs w:val="16"/>
        </w:rPr>
        <w:t xml:space="preserve"> </w:t>
      </w:r>
      <w:r w:rsidR="00F9351F" w:rsidRPr="00F9351F">
        <w:rPr>
          <w:rFonts w:ascii="Times New Roman" w:hAnsi="Times New Roman" w:cs="Times New Roman"/>
          <w:sz w:val="24"/>
          <w:szCs w:val="24"/>
        </w:rPr>
        <w:t>/</w:t>
      </w:r>
      <w:r w:rsidR="00F9351F">
        <w:rPr>
          <w:rFonts w:ascii="Times New Roman" w:hAnsi="Times New Roman" w:cs="Times New Roman"/>
          <w:sz w:val="16"/>
          <w:szCs w:val="16"/>
        </w:rPr>
        <w:t>...</w:t>
      </w:r>
      <w:r w:rsidR="00074601">
        <w:rPr>
          <w:rFonts w:ascii="Times New Roman" w:hAnsi="Times New Roman" w:cs="Times New Roman"/>
          <w:sz w:val="16"/>
          <w:szCs w:val="16"/>
        </w:rPr>
        <w:t>…</w:t>
      </w:r>
      <w:r w:rsidR="00215B87">
        <w:rPr>
          <w:rFonts w:ascii="Times New Roman" w:hAnsi="Times New Roman" w:cs="Times New Roman"/>
          <w:sz w:val="16"/>
          <w:szCs w:val="16"/>
        </w:rPr>
        <w:t xml:space="preserve"> </w:t>
      </w:r>
      <w:r w:rsidR="00F9351F" w:rsidRPr="00F9351F">
        <w:rPr>
          <w:rFonts w:ascii="Times New Roman" w:hAnsi="Times New Roman" w:cs="Times New Roman"/>
        </w:rPr>
        <w:t>/</w:t>
      </w:r>
      <w:r w:rsidR="00215B87">
        <w:rPr>
          <w:rFonts w:ascii="Times New Roman" w:hAnsi="Times New Roman" w:cs="Times New Roman"/>
        </w:rPr>
        <w:t xml:space="preserve"> </w:t>
      </w:r>
      <w:r w:rsidR="00F9351F" w:rsidRPr="00F9351F">
        <w:rPr>
          <w:rFonts w:ascii="Times New Roman" w:hAnsi="Times New Roman" w:cs="Times New Roman"/>
        </w:rPr>
        <w:t>2022</w:t>
      </w:r>
      <w:r w:rsidR="00183776">
        <w:rPr>
          <w:rFonts w:ascii="Times New Roman" w:hAnsi="Times New Roman" w:cs="Times New Roman"/>
        </w:rPr>
        <w:t xml:space="preserve">   </w:t>
      </w:r>
      <w:r w:rsidR="00183776" w:rsidRPr="00183776">
        <w:rPr>
          <w:sz w:val="24"/>
          <w:szCs w:val="24"/>
          <w:lang w:val="uk-UA"/>
        </w:rPr>
        <w:t>Телефон</w:t>
      </w:r>
      <w:r w:rsidR="00183776">
        <w:rPr>
          <w:rFonts w:ascii="Times New Roman" w:hAnsi="Times New Roman" w:cs="Times New Roman"/>
        </w:rPr>
        <w:t xml:space="preserve"> </w:t>
      </w:r>
      <w:r w:rsidR="00183776" w:rsidRPr="00183776">
        <w:rPr>
          <w:rFonts w:ascii="Times New Roman" w:hAnsi="Times New Roman" w:cs="Times New Roman"/>
          <w:sz w:val="16"/>
          <w:szCs w:val="16"/>
        </w:rPr>
        <w:t>…</w:t>
      </w:r>
      <w:r w:rsidR="00183776">
        <w:rPr>
          <w:rFonts w:ascii="Times New Roman" w:hAnsi="Times New Roman" w:cs="Times New Roman"/>
          <w:sz w:val="16"/>
          <w:szCs w:val="16"/>
        </w:rPr>
        <w:t>……….</w:t>
      </w:r>
      <w:r w:rsidR="00183776" w:rsidRPr="00183776">
        <w:rPr>
          <w:rFonts w:ascii="Times New Roman" w:hAnsi="Times New Roman" w:cs="Times New Roman"/>
          <w:sz w:val="16"/>
          <w:szCs w:val="16"/>
        </w:rPr>
        <w:t>…..…</w:t>
      </w:r>
      <w:r w:rsidR="00183776">
        <w:rPr>
          <w:rFonts w:ascii="Times New Roman" w:hAnsi="Times New Roman" w:cs="Times New Roman"/>
          <w:sz w:val="16"/>
          <w:szCs w:val="16"/>
        </w:rPr>
        <w:t>……</w:t>
      </w:r>
      <w:r w:rsidR="00183776" w:rsidRPr="00183776">
        <w:rPr>
          <w:rFonts w:ascii="Times New Roman" w:hAnsi="Times New Roman" w:cs="Times New Roman"/>
          <w:sz w:val="16"/>
          <w:szCs w:val="16"/>
        </w:rPr>
        <w:t>……….</w:t>
      </w:r>
    </w:p>
    <w:p w14:paraId="1218FB26" w14:textId="60B8FE2C" w:rsidR="00215B87" w:rsidRPr="00215B87" w:rsidRDefault="00215B87" w:rsidP="002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15B87">
        <w:rPr>
          <w:rFonts w:ascii="Courier New" w:eastAsia="Times New Roman" w:hAnsi="Courier New" w:cs="Courier New"/>
          <w:sz w:val="20"/>
          <w:szCs w:val="20"/>
          <w:lang w:val="uk-UA" w:eastAsia="pl-PL"/>
        </w:rPr>
        <w:t>адреса, за якою перебуває особа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/</w:t>
      </w:r>
    </w:p>
    <w:p w14:paraId="3F1AF576" w14:textId="33FBC097" w:rsidR="00183776" w:rsidRPr="00215B87" w:rsidRDefault="00215B87" w:rsidP="002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15B87">
        <w:rPr>
          <w:rFonts w:ascii="Courier New" w:eastAsia="Times New Roman" w:hAnsi="Courier New" w:cs="Courier New"/>
          <w:sz w:val="20"/>
          <w:szCs w:val="20"/>
          <w:lang w:val="ru-RU" w:eastAsia="pl-PL"/>
        </w:rPr>
        <w:t>адрес, по которому человек проживает</w:t>
      </w:r>
    </w:p>
    <w:tbl>
      <w:tblPr>
        <w:tblStyle w:val="Tabela-Siatka"/>
        <w:tblW w:w="14762" w:type="dxa"/>
        <w:tblInd w:w="-431" w:type="dxa"/>
        <w:tblLook w:val="04A0" w:firstRow="1" w:lastRow="0" w:firstColumn="1" w:lastColumn="0" w:noHBand="0" w:noVBand="1"/>
      </w:tblPr>
      <w:tblGrid>
        <w:gridCol w:w="3100"/>
        <w:gridCol w:w="2757"/>
        <w:gridCol w:w="1331"/>
        <w:gridCol w:w="1913"/>
        <w:gridCol w:w="1777"/>
        <w:gridCol w:w="1833"/>
        <w:gridCol w:w="2051"/>
      </w:tblGrid>
      <w:tr w:rsidR="006242F8" w:rsidRPr="00757FD7" w14:paraId="209294E8" w14:textId="175B52C5" w:rsidTr="006242F8">
        <w:trPr>
          <w:trHeight w:val="349"/>
        </w:trPr>
        <w:tc>
          <w:tcPr>
            <w:tcW w:w="3100" w:type="dxa"/>
          </w:tcPr>
          <w:p w14:paraId="1F7D911B" w14:textId="2AAF8EE2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 xml:space="preserve">Nazwisko </w:t>
            </w:r>
          </w:p>
        </w:tc>
        <w:tc>
          <w:tcPr>
            <w:tcW w:w="2757" w:type="dxa"/>
          </w:tcPr>
          <w:p w14:paraId="2F348BAE" w14:textId="11D8CCF4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1331" w:type="dxa"/>
          </w:tcPr>
          <w:p w14:paraId="3BD3089D" w14:textId="1B6F68DA" w:rsidR="006242F8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>Płeć</w:t>
            </w:r>
          </w:p>
          <w:p w14:paraId="0DDF6802" w14:textId="699EE8BE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 / M</w:t>
            </w:r>
          </w:p>
        </w:tc>
        <w:tc>
          <w:tcPr>
            <w:tcW w:w="1913" w:type="dxa"/>
          </w:tcPr>
          <w:p w14:paraId="4EA5C761" w14:textId="4D08588B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777" w:type="dxa"/>
          </w:tcPr>
          <w:p w14:paraId="406126F0" w14:textId="5439B16C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>Data przybycia</w:t>
            </w:r>
          </w:p>
        </w:tc>
        <w:tc>
          <w:tcPr>
            <w:tcW w:w="1833" w:type="dxa"/>
          </w:tcPr>
          <w:p w14:paraId="48DEA5FC" w14:textId="44586FC6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 xml:space="preserve">Data opuszczenia </w:t>
            </w:r>
          </w:p>
        </w:tc>
        <w:tc>
          <w:tcPr>
            <w:tcW w:w="2051" w:type="dxa"/>
          </w:tcPr>
          <w:p w14:paraId="0FC4DC38" w14:textId="77777777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>Miejsce</w:t>
            </w:r>
          </w:p>
          <w:p w14:paraId="7FAE8CD0" w14:textId="0E41094B" w:rsidR="006242F8" w:rsidRPr="009731E0" w:rsidRDefault="006242F8" w:rsidP="0097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1E0">
              <w:rPr>
                <w:rFonts w:ascii="Times New Roman" w:hAnsi="Times New Roman" w:cs="Times New Roman"/>
                <w:sz w:val="18"/>
                <w:szCs w:val="18"/>
              </w:rPr>
              <w:t>docelowe</w:t>
            </w:r>
          </w:p>
        </w:tc>
      </w:tr>
      <w:tr w:rsidR="006242F8" w:rsidRPr="00AE55E6" w14:paraId="5A5C1C07" w14:textId="317CA79D" w:rsidTr="006242F8">
        <w:trPr>
          <w:trHeight w:val="776"/>
        </w:trPr>
        <w:tc>
          <w:tcPr>
            <w:tcW w:w="3100" w:type="dxa"/>
          </w:tcPr>
          <w:p w14:paraId="53EE315C" w14:textId="51B688AB" w:rsidR="006242F8" w:rsidRPr="00B96CD9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2757" w:type="dxa"/>
          </w:tcPr>
          <w:p w14:paraId="0AE1D925" w14:textId="1120D70B" w:rsidR="006242F8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</w:p>
          <w:p w14:paraId="33E67C1E" w14:textId="1B2FBD28" w:rsidR="006242F8" w:rsidRPr="006F04A9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Ім’я по батькові</w:t>
            </w:r>
          </w:p>
          <w:p w14:paraId="73E8877C" w14:textId="511AEDC7" w:rsidR="006242F8" w:rsidRPr="00B96CD9" w:rsidRDefault="006242F8" w:rsidP="006F04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1" w:type="dxa"/>
          </w:tcPr>
          <w:p w14:paraId="77A0F24B" w14:textId="77777777" w:rsidR="006242F8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Стать</w:t>
            </w:r>
          </w:p>
          <w:p w14:paraId="3AA2A3EC" w14:textId="55E282B2" w:rsidR="006242F8" w:rsidRPr="00AE55E6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Ж/Ч</w:t>
            </w:r>
          </w:p>
        </w:tc>
        <w:tc>
          <w:tcPr>
            <w:tcW w:w="1913" w:type="dxa"/>
          </w:tcPr>
          <w:p w14:paraId="29D7762D" w14:textId="77777777" w:rsidR="006242F8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</w:t>
            </w:r>
          </w:p>
          <w:p w14:paraId="0C776297" w14:textId="0949B7A2" w:rsidR="006242F8" w:rsidRPr="00AE55E6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народження</w:t>
            </w:r>
          </w:p>
        </w:tc>
        <w:tc>
          <w:tcPr>
            <w:tcW w:w="1777" w:type="dxa"/>
          </w:tcPr>
          <w:p w14:paraId="3BC6163D" w14:textId="4C442084" w:rsidR="006242F8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</w:t>
            </w:r>
          </w:p>
          <w:p w14:paraId="5B0DE3C4" w14:textId="77B55407" w:rsidR="006242F8" w:rsidRPr="00AE55E6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прибуття</w:t>
            </w:r>
          </w:p>
        </w:tc>
        <w:tc>
          <w:tcPr>
            <w:tcW w:w="1833" w:type="dxa"/>
          </w:tcPr>
          <w:p w14:paraId="5FEC09D5" w14:textId="6A131210" w:rsidR="006242F8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Дата</w:t>
            </w:r>
          </w:p>
          <w:p w14:paraId="3EE7B6C9" w14:textId="18EBFEF2" w:rsidR="006242F8" w:rsidRPr="00AE55E6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виїзду</w:t>
            </w:r>
          </w:p>
        </w:tc>
        <w:tc>
          <w:tcPr>
            <w:tcW w:w="2051" w:type="dxa"/>
          </w:tcPr>
          <w:p w14:paraId="18702DDB" w14:textId="3E37E584" w:rsidR="006242F8" w:rsidRPr="00AE55E6" w:rsidRDefault="006242F8" w:rsidP="00B96C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Кінцевий пункт</w:t>
            </w:r>
          </w:p>
        </w:tc>
      </w:tr>
      <w:tr w:rsidR="006242F8" w:rsidRPr="00AE55E6" w14:paraId="77F71BF2" w14:textId="77777777" w:rsidTr="006242F8">
        <w:trPr>
          <w:trHeight w:val="837"/>
        </w:trPr>
        <w:tc>
          <w:tcPr>
            <w:tcW w:w="3100" w:type="dxa"/>
          </w:tcPr>
          <w:p w14:paraId="24091389" w14:textId="38288941" w:rsidR="006242F8" w:rsidRPr="00AE55E6" w:rsidRDefault="006242F8" w:rsidP="003F2117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2757" w:type="dxa"/>
          </w:tcPr>
          <w:p w14:paraId="06265C3B" w14:textId="77777777" w:rsidR="006242F8" w:rsidRDefault="006242F8" w:rsidP="00E97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Имя </w:t>
            </w:r>
          </w:p>
          <w:p w14:paraId="0B3F31C2" w14:textId="08AD0034" w:rsidR="006242F8" w:rsidRPr="00AE55E6" w:rsidRDefault="006242F8" w:rsidP="00E97EB2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1331" w:type="dxa"/>
          </w:tcPr>
          <w:p w14:paraId="6FED8A47" w14:textId="5EAA977A" w:rsidR="006242F8" w:rsidRDefault="006242F8" w:rsidP="00E97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</w:t>
            </w:r>
          </w:p>
          <w:p w14:paraId="1264A1CB" w14:textId="06DEB943" w:rsidR="006242F8" w:rsidRPr="00AE55E6" w:rsidRDefault="006242F8" w:rsidP="00E97EB2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Ж/М</w:t>
            </w:r>
          </w:p>
        </w:tc>
        <w:tc>
          <w:tcPr>
            <w:tcW w:w="1913" w:type="dxa"/>
          </w:tcPr>
          <w:p w14:paraId="399F92B5" w14:textId="2975EF5F" w:rsidR="006242F8" w:rsidRPr="00AE55E6" w:rsidRDefault="006242F8" w:rsidP="00E97EB2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777" w:type="dxa"/>
          </w:tcPr>
          <w:p w14:paraId="39CBF8CE" w14:textId="2C6CD38C" w:rsidR="006242F8" w:rsidRPr="00AE55E6" w:rsidRDefault="006242F8" w:rsidP="00E97EB2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прибытия</w:t>
            </w:r>
          </w:p>
        </w:tc>
        <w:tc>
          <w:tcPr>
            <w:tcW w:w="1833" w:type="dxa"/>
          </w:tcPr>
          <w:p w14:paraId="6114C283" w14:textId="65FC7900" w:rsidR="006242F8" w:rsidRPr="00AE55E6" w:rsidRDefault="006242F8" w:rsidP="00E97EB2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выезда</w:t>
            </w:r>
          </w:p>
        </w:tc>
        <w:tc>
          <w:tcPr>
            <w:tcW w:w="2051" w:type="dxa"/>
          </w:tcPr>
          <w:p w14:paraId="747706F6" w14:textId="21BAD85B" w:rsidR="006242F8" w:rsidRPr="00AE55E6" w:rsidRDefault="006242F8" w:rsidP="00E97EB2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Конечный пункт</w:t>
            </w:r>
          </w:p>
        </w:tc>
      </w:tr>
      <w:tr w:rsidR="006242F8" w:rsidRPr="00AE55E6" w14:paraId="42DFA3B0" w14:textId="77777777" w:rsidTr="006242F8">
        <w:trPr>
          <w:trHeight w:val="359"/>
        </w:trPr>
        <w:tc>
          <w:tcPr>
            <w:tcW w:w="3100" w:type="dxa"/>
          </w:tcPr>
          <w:p w14:paraId="10A7FB0B" w14:textId="59ACCD4E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Last name/ surname</w:t>
            </w:r>
          </w:p>
        </w:tc>
        <w:tc>
          <w:tcPr>
            <w:tcW w:w="2757" w:type="dxa"/>
          </w:tcPr>
          <w:p w14:paraId="17569AE8" w14:textId="7D43A17D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331" w:type="dxa"/>
          </w:tcPr>
          <w:p w14:paraId="70817BD0" w14:textId="32A1E9C9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Female/ Male</w:t>
            </w:r>
          </w:p>
        </w:tc>
        <w:tc>
          <w:tcPr>
            <w:tcW w:w="1913" w:type="dxa"/>
          </w:tcPr>
          <w:p w14:paraId="3277C9FB" w14:textId="2F3EE0D1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77" w:type="dxa"/>
          </w:tcPr>
          <w:p w14:paraId="388C7FEB" w14:textId="35F6CFBC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Arrival date</w:t>
            </w:r>
          </w:p>
        </w:tc>
        <w:tc>
          <w:tcPr>
            <w:tcW w:w="1833" w:type="dxa"/>
          </w:tcPr>
          <w:p w14:paraId="01143D21" w14:textId="6B3FF50C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date</w:t>
            </w:r>
          </w:p>
        </w:tc>
        <w:tc>
          <w:tcPr>
            <w:tcW w:w="2051" w:type="dxa"/>
          </w:tcPr>
          <w:p w14:paraId="0079DDE7" w14:textId="666FCB9B" w:rsidR="006242F8" w:rsidRPr="002E0825" w:rsidRDefault="006242F8" w:rsidP="00FE74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08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Destination</w:t>
            </w:r>
          </w:p>
        </w:tc>
      </w:tr>
      <w:tr w:rsidR="006242F8" w:rsidRPr="00AE55E6" w14:paraId="24BDDC9C" w14:textId="77777777" w:rsidTr="006242F8">
        <w:trPr>
          <w:trHeight w:val="4832"/>
        </w:trPr>
        <w:tc>
          <w:tcPr>
            <w:tcW w:w="3100" w:type="dxa"/>
          </w:tcPr>
          <w:p w14:paraId="12EB8F07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  <w:tc>
          <w:tcPr>
            <w:tcW w:w="2757" w:type="dxa"/>
          </w:tcPr>
          <w:p w14:paraId="71DABEEE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  <w:tc>
          <w:tcPr>
            <w:tcW w:w="1331" w:type="dxa"/>
          </w:tcPr>
          <w:p w14:paraId="6FDBA3EC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  <w:tc>
          <w:tcPr>
            <w:tcW w:w="1913" w:type="dxa"/>
          </w:tcPr>
          <w:p w14:paraId="582C917D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  <w:tc>
          <w:tcPr>
            <w:tcW w:w="1777" w:type="dxa"/>
          </w:tcPr>
          <w:p w14:paraId="40D652E2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  <w:tc>
          <w:tcPr>
            <w:tcW w:w="1833" w:type="dxa"/>
          </w:tcPr>
          <w:p w14:paraId="79368635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  <w:tc>
          <w:tcPr>
            <w:tcW w:w="2051" w:type="dxa"/>
          </w:tcPr>
          <w:p w14:paraId="3BC7A4DA" w14:textId="77777777" w:rsidR="006242F8" w:rsidRPr="00AE55E6" w:rsidRDefault="006242F8" w:rsidP="00E97EB2">
            <w:pPr>
              <w:rPr>
                <w:rFonts w:ascii="Times New Roman" w:hAnsi="Times New Roman" w:cs="Times New Roman"/>
                <w:sz w:val="72"/>
                <w:szCs w:val="72"/>
                <w:lang w:val="ru-RU"/>
              </w:rPr>
            </w:pPr>
          </w:p>
        </w:tc>
      </w:tr>
    </w:tbl>
    <w:p w14:paraId="69719F46" w14:textId="77777777" w:rsidR="00757FD7" w:rsidRPr="00AE55E6" w:rsidRDefault="00757FD7" w:rsidP="00757FD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57FD7" w:rsidRPr="00AE55E6" w:rsidSect="003D0A16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7"/>
    <w:rsid w:val="000044D5"/>
    <w:rsid w:val="00074601"/>
    <w:rsid w:val="000D261F"/>
    <w:rsid w:val="00116CFC"/>
    <w:rsid w:val="00134139"/>
    <w:rsid w:val="00183776"/>
    <w:rsid w:val="001B29DA"/>
    <w:rsid w:val="00215B87"/>
    <w:rsid w:val="0028696A"/>
    <w:rsid w:val="002D4802"/>
    <w:rsid w:val="002E0825"/>
    <w:rsid w:val="00317811"/>
    <w:rsid w:val="003178ED"/>
    <w:rsid w:val="003C1C3A"/>
    <w:rsid w:val="003D0A16"/>
    <w:rsid w:val="003F2117"/>
    <w:rsid w:val="004947EA"/>
    <w:rsid w:val="004B35E2"/>
    <w:rsid w:val="0050548A"/>
    <w:rsid w:val="00531B20"/>
    <w:rsid w:val="0054678D"/>
    <w:rsid w:val="005B559C"/>
    <w:rsid w:val="006242F8"/>
    <w:rsid w:val="006E5B59"/>
    <w:rsid w:val="006F04A9"/>
    <w:rsid w:val="00757FD7"/>
    <w:rsid w:val="00772C1A"/>
    <w:rsid w:val="007D4238"/>
    <w:rsid w:val="00937924"/>
    <w:rsid w:val="009731E0"/>
    <w:rsid w:val="009B6178"/>
    <w:rsid w:val="009F70C5"/>
    <w:rsid w:val="00A310CE"/>
    <w:rsid w:val="00A7527C"/>
    <w:rsid w:val="00AE55E6"/>
    <w:rsid w:val="00B96CD9"/>
    <w:rsid w:val="00B972DA"/>
    <w:rsid w:val="00CE000B"/>
    <w:rsid w:val="00D05151"/>
    <w:rsid w:val="00D308A5"/>
    <w:rsid w:val="00D35D58"/>
    <w:rsid w:val="00E97EB2"/>
    <w:rsid w:val="00F45D46"/>
    <w:rsid w:val="00F9351F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74F5"/>
  <w15:chartTrackingRefBased/>
  <w15:docId w15:val="{032837AC-983A-4AE0-85A9-89263DB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0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044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0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weda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Gawęda</dc:creator>
  <cp:keywords/>
  <dc:description/>
  <cp:lastModifiedBy>Marcin Kulewski</cp:lastModifiedBy>
  <cp:revision>3</cp:revision>
  <cp:lastPrinted>2022-03-17T07:09:00Z</cp:lastPrinted>
  <dcterms:created xsi:type="dcterms:W3CDTF">2022-03-17T07:06:00Z</dcterms:created>
  <dcterms:modified xsi:type="dcterms:W3CDTF">2022-03-17T07:10:00Z</dcterms:modified>
</cp:coreProperties>
</file>